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6311B" w14:textId="375B635F" w:rsidR="00DA204B" w:rsidRPr="00124B4D" w:rsidRDefault="002D2BC8" w:rsidP="00124B4D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124B4D">
        <w:rPr>
          <w:rFonts w:ascii="Arial" w:hAnsi="Arial" w:cs="Arial"/>
          <w:color w:val="auto"/>
          <w:sz w:val="22"/>
          <w:szCs w:val="22"/>
        </w:rPr>
        <w:t>NEW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BUCKENHAM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PARISH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COUNCIL</w:t>
      </w:r>
    </w:p>
    <w:p w14:paraId="3426B02B" w14:textId="20FDB78E" w:rsidR="00E743CE" w:rsidRPr="00124B4D" w:rsidRDefault="00741213" w:rsidP="009314A4">
      <w:pPr>
        <w:pStyle w:val="Default"/>
        <w:rPr>
          <w:rFonts w:eastAsia="Times New Roman"/>
          <w:b/>
          <w:bCs/>
          <w:color w:val="auto"/>
          <w:sz w:val="22"/>
          <w:szCs w:val="22"/>
        </w:rPr>
      </w:pPr>
      <w:r w:rsidRPr="00124B4D">
        <w:rPr>
          <w:rFonts w:eastAsia="Times New Roman"/>
          <w:b/>
          <w:bCs/>
          <w:color w:val="auto"/>
          <w:sz w:val="22"/>
          <w:szCs w:val="22"/>
        </w:rPr>
        <w:t>Councillors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are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summoned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and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the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public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and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press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are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invited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to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E7302F" w:rsidRPr="00124B4D">
        <w:rPr>
          <w:rFonts w:eastAsia="Times New Roman"/>
          <w:b/>
          <w:bCs/>
          <w:color w:val="auto"/>
          <w:sz w:val="22"/>
          <w:szCs w:val="22"/>
        </w:rPr>
        <w:t xml:space="preserve">attend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meeting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of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New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Buckenham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Parish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Council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on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Tuesday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B83E53">
        <w:rPr>
          <w:rFonts w:eastAsia="Times New Roman"/>
          <w:b/>
          <w:bCs/>
          <w:color w:val="auto"/>
          <w:sz w:val="22"/>
          <w:szCs w:val="22"/>
        </w:rPr>
        <w:t>09</w:t>
      </w:r>
      <w:r w:rsidR="008B537A" w:rsidRPr="008B537A">
        <w:rPr>
          <w:rFonts w:eastAsia="Times New Roman"/>
          <w:b/>
          <w:bCs/>
          <w:color w:val="auto"/>
          <w:sz w:val="22"/>
          <w:szCs w:val="22"/>
          <w:vertAlign w:val="superscript"/>
        </w:rPr>
        <w:t>th</w:t>
      </w:r>
      <w:r w:rsidR="008B537A">
        <w:rPr>
          <w:rFonts w:eastAsia="Times New Roman"/>
          <w:b/>
          <w:bCs/>
          <w:color w:val="auto"/>
          <w:sz w:val="22"/>
          <w:szCs w:val="22"/>
        </w:rPr>
        <w:t xml:space="preserve"> Ju</w:t>
      </w:r>
      <w:r w:rsidR="00B83E53">
        <w:rPr>
          <w:rFonts w:eastAsia="Times New Roman"/>
          <w:b/>
          <w:bCs/>
          <w:color w:val="auto"/>
          <w:sz w:val="22"/>
          <w:szCs w:val="22"/>
        </w:rPr>
        <w:t>ly</w:t>
      </w:r>
      <w:r w:rsidR="00E61820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FB5753">
        <w:rPr>
          <w:rFonts w:eastAsia="Times New Roman"/>
          <w:b/>
          <w:bCs/>
          <w:color w:val="auto"/>
          <w:sz w:val="22"/>
          <w:szCs w:val="22"/>
        </w:rPr>
        <w:t>2</w:t>
      </w:r>
      <w:r w:rsidR="00347EA6" w:rsidRPr="00124B4D">
        <w:rPr>
          <w:rFonts w:eastAsia="Times New Roman"/>
          <w:b/>
          <w:bCs/>
          <w:color w:val="auto"/>
          <w:sz w:val="22"/>
          <w:szCs w:val="22"/>
        </w:rPr>
        <w:t>02</w:t>
      </w:r>
      <w:r w:rsidR="003C07A5">
        <w:rPr>
          <w:rFonts w:eastAsia="Times New Roman"/>
          <w:b/>
          <w:bCs/>
          <w:color w:val="auto"/>
          <w:sz w:val="22"/>
          <w:szCs w:val="22"/>
        </w:rPr>
        <w:t>4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at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  <w:u w:val="single"/>
        </w:rPr>
        <w:t>7.</w:t>
      </w:r>
      <w:r w:rsidR="008B537A">
        <w:rPr>
          <w:rFonts w:eastAsia="Times New Roman"/>
          <w:b/>
          <w:bCs/>
          <w:color w:val="auto"/>
          <w:sz w:val="22"/>
          <w:szCs w:val="22"/>
          <w:u w:val="single"/>
        </w:rPr>
        <w:t>3</w:t>
      </w:r>
      <w:r w:rsidR="0076674D">
        <w:rPr>
          <w:rFonts w:eastAsia="Times New Roman"/>
          <w:b/>
          <w:bCs/>
          <w:color w:val="auto"/>
          <w:sz w:val="22"/>
          <w:szCs w:val="22"/>
          <w:u w:val="single"/>
        </w:rPr>
        <w:t>0</w:t>
      </w:r>
      <w:r w:rsidRPr="00124B4D">
        <w:rPr>
          <w:rFonts w:eastAsia="Times New Roman"/>
          <w:b/>
          <w:bCs/>
          <w:color w:val="auto"/>
          <w:sz w:val="22"/>
          <w:szCs w:val="22"/>
          <w:u w:val="single"/>
        </w:rPr>
        <w:t>pm</w:t>
      </w:r>
      <w:r w:rsidR="00E7302F" w:rsidRPr="00124B4D">
        <w:rPr>
          <w:rFonts w:eastAsia="Times New Roman"/>
          <w:b/>
          <w:bCs/>
          <w:color w:val="auto"/>
          <w:sz w:val="22"/>
          <w:szCs w:val="22"/>
        </w:rPr>
        <w:t xml:space="preserve"> at New Buckenham Village Hall </w:t>
      </w:r>
    </w:p>
    <w:p w14:paraId="638938AE" w14:textId="0DE0A2F6" w:rsidR="000035AE" w:rsidRPr="00124B4D" w:rsidRDefault="001B4726" w:rsidP="00BA53EE">
      <w:pPr>
        <w:pStyle w:val="Heading6"/>
        <w:jc w:val="right"/>
        <w:rPr>
          <w:rFonts w:ascii="Arial" w:hAnsi="Arial" w:cs="Arial"/>
          <w:i/>
          <w:iCs/>
        </w:rPr>
      </w:pPr>
      <w:r w:rsidRPr="00124B4D">
        <w:rPr>
          <w:rFonts w:ascii="Arial" w:hAnsi="Arial" w:cs="Arial"/>
          <w:i/>
          <w:iCs/>
        </w:rPr>
        <w:t>Angela Thornton</w:t>
      </w:r>
      <w:r w:rsidR="000035AE" w:rsidRPr="00124B4D">
        <w:rPr>
          <w:rFonts w:ascii="Arial" w:hAnsi="Arial" w:cs="Arial"/>
          <w:i/>
          <w:iCs/>
        </w:rPr>
        <w:t>,</w:t>
      </w:r>
      <w:r w:rsidR="00BA53EE">
        <w:rPr>
          <w:rFonts w:ascii="Arial" w:hAnsi="Arial" w:cs="Arial"/>
          <w:i/>
          <w:iCs/>
        </w:rPr>
        <w:t xml:space="preserve"> Clerk to the Council</w:t>
      </w:r>
      <w:r w:rsidR="000D49AE" w:rsidRPr="00124B4D">
        <w:rPr>
          <w:rFonts w:ascii="Arial" w:hAnsi="Arial" w:cs="Arial"/>
          <w:i/>
          <w:iCs/>
        </w:rPr>
        <w:t xml:space="preserve"> </w:t>
      </w:r>
    </w:p>
    <w:p w14:paraId="5C764E85" w14:textId="3DDB0E2C" w:rsidR="003B50D5" w:rsidRDefault="00B83E53" w:rsidP="003B50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83E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</w:t>
      </w:r>
      <w:r w:rsidR="00C50889" w:rsidRPr="00124B4D">
        <w:rPr>
          <w:rFonts w:ascii="Arial" w:hAnsi="Arial" w:cs="Arial"/>
        </w:rPr>
        <w:t xml:space="preserve"> 202</w:t>
      </w:r>
      <w:r w:rsidR="00E61820">
        <w:rPr>
          <w:rFonts w:ascii="Arial" w:hAnsi="Arial" w:cs="Arial"/>
        </w:rPr>
        <w:t>4</w:t>
      </w:r>
    </w:p>
    <w:p w14:paraId="408FA481" w14:textId="41AF2892" w:rsidR="00EA7AF1" w:rsidRPr="00124B4D" w:rsidRDefault="00CE3842" w:rsidP="003B50D5">
      <w:pPr>
        <w:jc w:val="center"/>
        <w:rPr>
          <w:rFonts w:ascii="Arial" w:hAnsi="Arial" w:cs="Arial"/>
        </w:rPr>
      </w:pPr>
      <w:r w:rsidRPr="00124B4D">
        <w:rPr>
          <w:rFonts w:ascii="Arial" w:hAnsi="Arial" w:cs="Arial"/>
          <w:b/>
          <w:bCs/>
        </w:rPr>
        <w:t>Ag</w:t>
      </w:r>
      <w:r w:rsidR="0003208D" w:rsidRPr="00124B4D">
        <w:rPr>
          <w:rFonts w:ascii="Arial" w:hAnsi="Arial" w:cs="Arial"/>
          <w:b/>
          <w:bCs/>
        </w:rPr>
        <w:t>e</w:t>
      </w:r>
      <w:r w:rsidRPr="00124B4D">
        <w:rPr>
          <w:rFonts w:ascii="Arial" w:hAnsi="Arial" w:cs="Arial"/>
          <w:b/>
          <w:bCs/>
        </w:rPr>
        <w:t>nda</w:t>
      </w:r>
    </w:p>
    <w:p w14:paraId="57588036" w14:textId="35EE9B70" w:rsidR="00EA7AF1" w:rsidRPr="0078557F" w:rsidRDefault="00FB5753" w:rsidP="001B4726">
      <w:pPr>
        <w:pStyle w:val="font7"/>
        <w:ind w:left="60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Apologies</w:t>
      </w:r>
      <w:r w:rsidR="00EA7AF1" w:rsidRPr="00124B4D">
        <w:rPr>
          <w:rFonts w:ascii="Arial" w:hAnsi="Arial" w:cs="Arial"/>
          <w:sz w:val="22"/>
          <w:szCs w:val="22"/>
        </w:rPr>
        <w:t>: To consider apologies for absence</w:t>
      </w:r>
      <w:r w:rsidR="0045670F">
        <w:rPr>
          <w:rFonts w:ascii="Arial" w:hAnsi="Arial" w:cs="Arial"/>
          <w:sz w:val="22"/>
          <w:szCs w:val="22"/>
        </w:rPr>
        <w:t>.</w:t>
      </w:r>
      <w:r w:rsidR="00EA7AF1" w:rsidRPr="00124B4D">
        <w:rPr>
          <w:rFonts w:ascii="Arial" w:hAnsi="Arial" w:cs="Arial"/>
          <w:sz w:val="22"/>
          <w:szCs w:val="22"/>
        </w:rPr>
        <w:t xml:space="preserve">  </w:t>
      </w:r>
    </w:p>
    <w:p w14:paraId="196F1C5D" w14:textId="17BB94A4" w:rsidR="007C7343" w:rsidRPr="00124B4D" w:rsidRDefault="00FB5753" w:rsidP="00FB5753">
      <w:pPr>
        <w:pStyle w:val="font7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B40C7A">
        <w:rPr>
          <w:rFonts w:ascii="Arial" w:hAnsi="Arial" w:cs="Arial"/>
          <w:sz w:val="22"/>
          <w:szCs w:val="22"/>
        </w:rPr>
        <w:t xml:space="preserve"> </w:t>
      </w:r>
      <w:r w:rsidR="007C7343" w:rsidRPr="00124B4D">
        <w:rPr>
          <w:rFonts w:ascii="Arial" w:hAnsi="Arial" w:cs="Arial"/>
          <w:b/>
          <w:bCs/>
          <w:sz w:val="22"/>
          <w:szCs w:val="22"/>
        </w:rPr>
        <w:t xml:space="preserve">Minutes: </w:t>
      </w:r>
      <w:r w:rsidR="007C7343" w:rsidRPr="00124B4D">
        <w:rPr>
          <w:rFonts w:ascii="Arial" w:hAnsi="Arial" w:cs="Arial"/>
          <w:sz w:val="22"/>
          <w:szCs w:val="22"/>
        </w:rPr>
        <w:t xml:space="preserve">to approve the minutes of the meeting held on </w:t>
      </w:r>
      <w:r w:rsidR="005D4249">
        <w:rPr>
          <w:rFonts w:ascii="Arial" w:hAnsi="Arial" w:cs="Arial"/>
          <w:sz w:val="22"/>
          <w:szCs w:val="22"/>
        </w:rPr>
        <w:t>1</w:t>
      </w:r>
      <w:r w:rsidR="00B83E53">
        <w:rPr>
          <w:rFonts w:ascii="Arial" w:hAnsi="Arial" w:cs="Arial"/>
          <w:sz w:val="22"/>
          <w:szCs w:val="22"/>
        </w:rPr>
        <w:t>1</w:t>
      </w:r>
      <w:r w:rsidR="00A96ED2" w:rsidRPr="00B83E53">
        <w:rPr>
          <w:rFonts w:ascii="Arial" w:hAnsi="Arial" w:cs="Arial"/>
          <w:sz w:val="22"/>
          <w:szCs w:val="22"/>
          <w:vertAlign w:val="superscript"/>
        </w:rPr>
        <w:t>th</w:t>
      </w:r>
      <w:r w:rsidR="00B83E53">
        <w:rPr>
          <w:rFonts w:ascii="Arial" w:hAnsi="Arial" w:cs="Arial"/>
          <w:sz w:val="22"/>
          <w:szCs w:val="22"/>
        </w:rPr>
        <w:t xml:space="preserve"> June</w:t>
      </w:r>
      <w:r w:rsidR="00A96ED2">
        <w:rPr>
          <w:rFonts w:ascii="Arial" w:hAnsi="Arial" w:cs="Arial"/>
          <w:sz w:val="22"/>
          <w:szCs w:val="22"/>
        </w:rPr>
        <w:t xml:space="preserve"> </w:t>
      </w:r>
      <w:r w:rsidR="00430042" w:rsidRPr="00124B4D">
        <w:rPr>
          <w:rFonts w:ascii="Arial" w:hAnsi="Arial" w:cs="Arial"/>
          <w:sz w:val="22"/>
          <w:szCs w:val="22"/>
        </w:rPr>
        <w:t>202</w:t>
      </w:r>
      <w:r w:rsidR="00A54DDE">
        <w:rPr>
          <w:rFonts w:ascii="Arial" w:hAnsi="Arial" w:cs="Arial"/>
          <w:sz w:val="22"/>
          <w:szCs w:val="22"/>
        </w:rPr>
        <w:t>4</w:t>
      </w:r>
      <w:r w:rsidR="00430042" w:rsidRPr="00124B4D">
        <w:rPr>
          <w:rFonts w:ascii="Arial" w:hAnsi="Arial" w:cs="Arial"/>
          <w:sz w:val="22"/>
          <w:szCs w:val="22"/>
        </w:rPr>
        <w:t xml:space="preserve"> as a correct record</w:t>
      </w:r>
    </w:p>
    <w:p w14:paraId="75E606CB" w14:textId="217C486A" w:rsidR="00EA7AF1" w:rsidRPr="00124B4D" w:rsidRDefault="00B40C7A" w:rsidP="001B4726">
      <w:pPr>
        <w:pStyle w:val="font7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 Matters Arising</w:t>
      </w:r>
      <w:r w:rsidR="00EA7AF1" w:rsidRPr="00124B4D">
        <w:rPr>
          <w:rFonts w:ascii="Arial" w:hAnsi="Arial" w:cs="Arial"/>
          <w:sz w:val="22"/>
          <w:szCs w:val="22"/>
        </w:rPr>
        <w:t>: To receive reports on matters arising from those minutes (for update and information only)</w:t>
      </w:r>
    </w:p>
    <w:p w14:paraId="5B79D379" w14:textId="7A772FCA" w:rsidR="0001400B" w:rsidRPr="00124B4D" w:rsidRDefault="00B40C7A" w:rsidP="0073709A">
      <w:pPr>
        <w:pStyle w:val="font7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Declarations of Interest</w:t>
      </w:r>
      <w:r w:rsidR="00EA7AF1" w:rsidRPr="00124B4D">
        <w:rPr>
          <w:rFonts w:ascii="Arial" w:hAnsi="Arial" w:cs="Arial"/>
          <w:sz w:val="22"/>
          <w:szCs w:val="22"/>
        </w:rPr>
        <w:t>: To record declarations of interests not already recorded in the current Members’ Register of Interests and to consider</w:t>
      </w:r>
      <w:r w:rsidR="0073709A" w:rsidRPr="00124B4D">
        <w:rPr>
          <w:rFonts w:ascii="Arial" w:hAnsi="Arial" w:cs="Arial"/>
          <w:sz w:val="22"/>
          <w:szCs w:val="22"/>
        </w:rPr>
        <w:t xml:space="preserve"> </w:t>
      </w:r>
      <w:r w:rsidR="00EA7AF1" w:rsidRPr="00124B4D">
        <w:rPr>
          <w:rFonts w:ascii="Arial" w:hAnsi="Arial" w:cs="Arial"/>
          <w:sz w:val="22"/>
          <w:szCs w:val="22"/>
        </w:rPr>
        <w:t>requests for dispensation.</w:t>
      </w:r>
    </w:p>
    <w:p w14:paraId="257A5F49" w14:textId="7AF158B0" w:rsidR="00E53523" w:rsidRPr="00124B4D" w:rsidRDefault="00B40C7A" w:rsidP="003B50D5">
      <w:pPr>
        <w:pStyle w:val="font7"/>
        <w:spacing w:after="0" w:afterAutospacing="0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</w:t>
      </w:r>
      <w:r w:rsidR="00EA7AF1" w:rsidRPr="00124B4D">
        <w:rPr>
          <w:rFonts w:ascii="Arial" w:hAnsi="Arial" w:cs="Arial"/>
          <w:sz w:val="22"/>
          <w:szCs w:val="22"/>
        </w:rPr>
        <w:t xml:space="preserve"> </w:t>
      </w:r>
      <w:r w:rsidR="0073709A" w:rsidRPr="00124B4D">
        <w:rPr>
          <w:rFonts w:ascii="Arial" w:hAnsi="Arial" w:cs="Arial"/>
          <w:b/>
          <w:bCs/>
          <w:sz w:val="22"/>
          <w:szCs w:val="22"/>
        </w:rPr>
        <w:t xml:space="preserve">Public participation: </w:t>
      </w:r>
      <w:r w:rsidR="0073709A" w:rsidRPr="00124B4D">
        <w:rPr>
          <w:rFonts w:ascii="Arial" w:hAnsi="Arial" w:cs="Arial"/>
          <w:sz w:val="22"/>
          <w:szCs w:val="22"/>
        </w:rPr>
        <w:t>To suspend the meeting to enable public participation, including:</w:t>
      </w:r>
    </w:p>
    <w:p w14:paraId="21E926CE" w14:textId="597D8335" w:rsidR="0073709A" w:rsidRPr="00124B4D" w:rsidRDefault="0073709A" w:rsidP="00014615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124B4D">
        <w:rPr>
          <w:rFonts w:ascii="Arial" w:hAnsi="Arial" w:cs="Arial"/>
          <w:sz w:val="22"/>
          <w:szCs w:val="22"/>
        </w:rPr>
        <w:t>District and County Councillor Report</w:t>
      </w:r>
    </w:p>
    <w:p w14:paraId="3F1F726D" w14:textId="16DC2745" w:rsidR="0073709A" w:rsidRPr="00124B4D" w:rsidRDefault="0073709A" w:rsidP="00014615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124B4D">
        <w:rPr>
          <w:rFonts w:ascii="Arial" w:hAnsi="Arial" w:cs="Arial"/>
          <w:sz w:val="22"/>
          <w:szCs w:val="22"/>
        </w:rPr>
        <w:t>Chair and Parish Councillor Report</w:t>
      </w:r>
      <w:r w:rsidR="00206549">
        <w:rPr>
          <w:rFonts w:ascii="Arial" w:hAnsi="Arial" w:cs="Arial"/>
          <w:sz w:val="22"/>
          <w:szCs w:val="22"/>
        </w:rPr>
        <w:t>s</w:t>
      </w:r>
    </w:p>
    <w:p w14:paraId="059127E5" w14:textId="0EBF5C2F" w:rsidR="0073709A" w:rsidRDefault="0073709A" w:rsidP="00014615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c. </w:t>
      </w:r>
      <w:r w:rsidR="00432572" w:rsidRPr="00124B4D">
        <w:rPr>
          <w:rFonts w:ascii="Arial" w:hAnsi="Arial" w:cs="Arial"/>
          <w:sz w:val="22"/>
          <w:szCs w:val="22"/>
        </w:rPr>
        <w:t>Parishioners’</w:t>
      </w:r>
      <w:r w:rsidRPr="00124B4D">
        <w:rPr>
          <w:rFonts w:ascii="Arial" w:hAnsi="Arial" w:cs="Arial"/>
          <w:sz w:val="22"/>
          <w:szCs w:val="22"/>
        </w:rPr>
        <w:t xml:space="preserve"> Comments and Questions</w:t>
      </w:r>
    </w:p>
    <w:p w14:paraId="2DE5B8AA" w14:textId="77777777" w:rsidR="00014615" w:rsidRPr="00124B4D" w:rsidRDefault="00014615" w:rsidP="0076674D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</w:p>
    <w:p w14:paraId="4734123C" w14:textId="31E27366" w:rsidR="00E53523" w:rsidRPr="003B50D5" w:rsidRDefault="00B40C7A" w:rsidP="003B50D5">
      <w:pPr>
        <w:pStyle w:val="font7"/>
        <w:spacing w:before="0" w:beforeAutospacing="0" w:after="0" w:afterAutospacing="0"/>
        <w:ind w:left="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3709A" w:rsidRPr="00124B4D">
        <w:rPr>
          <w:rFonts w:ascii="Arial" w:hAnsi="Arial" w:cs="Arial"/>
          <w:b/>
          <w:bCs/>
          <w:sz w:val="22"/>
          <w:szCs w:val="22"/>
        </w:rPr>
        <w:t>.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Financial Matters</w:t>
      </w:r>
      <w:r w:rsidR="00161598">
        <w:rPr>
          <w:rFonts w:ascii="Arial" w:hAnsi="Arial" w:cs="Arial"/>
          <w:b/>
          <w:bCs/>
          <w:sz w:val="22"/>
          <w:szCs w:val="22"/>
        </w:rPr>
        <w:t xml:space="preserve"> and Governance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: </w:t>
      </w:r>
    </w:p>
    <w:p w14:paraId="41D9B10D" w14:textId="5D7068D0" w:rsidR="004C0AC0" w:rsidRDefault="00EA7AF1" w:rsidP="00014615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a</w:t>
      </w:r>
      <w:r w:rsidR="00432572" w:rsidRPr="00124B4D">
        <w:rPr>
          <w:rFonts w:ascii="Arial" w:hAnsi="Arial" w:cs="Arial"/>
          <w:sz w:val="22"/>
          <w:szCs w:val="22"/>
        </w:rPr>
        <w:t>.</w:t>
      </w:r>
      <w:r w:rsidRPr="00124B4D">
        <w:rPr>
          <w:rFonts w:ascii="Arial" w:hAnsi="Arial" w:cs="Arial"/>
          <w:sz w:val="22"/>
          <w:szCs w:val="22"/>
        </w:rPr>
        <w:t xml:space="preserve"> </w:t>
      </w:r>
      <w:r w:rsidR="009D44A1">
        <w:rPr>
          <w:rFonts w:ascii="Arial" w:hAnsi="Arial" w:cs="Arial"/>
          <w:sz w:val="22"/>
          <w:szCs w:val="22"/>
        </w:rPr>
        <w:t xml:space="preserve">To </w:t>
      </w:r>
      <w:r w:rsidR="00977A13">
        <w:rPr>
          <w:rFonts w:ascii="Arial" w:hAnsi="Arial" w:cs="Arial"/>
          <w:sz w:val="22"/>
          <w:szCs w:val="22"/>
        </w:rPr>
        <w:t>receive</w:t>
      </w:r>
      <w:r w:rsidR="00F03414">
        <w:rPr>
          <w:rFonts w:ascii="Arial" w:hAnsi="Arial" w:cs="Arial"/>
          <w:sz w:val="22"/>
          <w:szCs w:val="22"/>
        </w:rPr>
        <w:t xml:space="preserve"> bank reconciliation for the month ending </w:t>
      </w:r>
      <w:r w:rsidR="00B83E53">
        <w:rPr>
          <w:rFonts w:ascii="Arial" w:hAnsi="Arial" w:cs="Arial"/>
          <w:sz w:val="22"/>
          <w:szCs w:val="22"/>
        </w:rPr>
        <w:t>June</w:t>
      </w:r>
      <w:r w:rsidR="001B4726" w:rsidRPr="00124B4D">
        <w:rPr>
          <w:rFonts w:ascii="Arial" w:hAnsi="Arial" w:cs="Arial"/>
          <w:sz w:val="22"/>
          <w:szCs w:val="22"/>
        </w:rPr>
        <w:t xml:space="preserve"> 202</w:t>
      </w:r>
      <w:r w:rsidR="00A54DDE">
        <w:rPr>
          <w:rFonts w:ascii="Arial" w:hAnsi="Arial" w:cs="Arial"/>
          <w:sz w:val="22"/>
          <w:szCs w:val="22"/>
        </w:rPr>
        <w:t>4</w:t>
      </w:r>
      <w:r w:rsidR="00AB534D">
        <w:rPr>
          <w:rFonts w:ascii="Arial" w:hAnsi="Arial" w:cs="Arial"/>
          <w:sz w:val="22"/>
          <w:szCs w:val="22"/>
        </w:rPr>
        <w:t>.</w:t>
      </w:r>
    </w:p>
    <w:p w14:paraId="5A427632" w14:textId="00F652AD" w:rsidR="00D0689C" w:rsidRDefault="00EA7AF1" w:rsidP="00007A3C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b</w:t>
      </w:r>
      <w:r w:rsidR="00432572" w:rsidRPr="00124B4D">
        <w:rPr>
          <w:rFonts w:ascii="Arial" w:hAnsi="Arial" w:cs="Arial"/>
          <w:sz w:val="22"/>
          <w:szCs w:val="22"/>
        </w:rPr>
        <w:t>.</w:t>
      </w:r>
      <w:r w:rsidRPr="00124B4D">
        <w:rPr>
          <w:rFonts w:ascii="Arial" w:hAnsi="Arial" w:cs="Arial"/>
          <w:sz w:val="22"/>
          <w:szCs w:val="22"/>
        </w:rPr>
        <w:t xml:space="preserve"> </w:t>
      </w:r>
      <w:r w:rsidR="009D44A1">
        <w:rPr>
          <w:rFonts w:ascii="Arial" w:hAnsi="Arial" w:cs="Arial"/>
          <w:sz w:val="22"/>
          <w:szCs w:val="22"/>
        </w:rPr>
        <w:t xml:space="preserve">To approve </w:t>
      </w:r>
      <w:r w:rsidRPr="00124B4D">
        <w:rPr>
          <w:rFonts w:ascii="Arial" w:hAnsi="Arial" w:cs="Arial"/>
          <w:sz w:val="22"/>
          <w:szCs w:val="22"/>
        </w:rPr>
        <w:t xml:space="preserve">Payments for </w:t>
      </w:r>
      <w:r w:rsidR="00A96ED2">
        <w:rPr>
          <w:rFonts w:ascii="Arial" w:hAnsi="Arial" w:cs="Arial"/>
          <w:sz w:val="22"/>
          <w:szCs w:val="22"/>
        </w:rPr>
        <w:t>Ju</w:t>
      </w:r>
      <w:r w:rsidR="00B83E53">
        <w:rPr>
          <w:rFonts w:ascii="Arial" w:hAnsi="Arial" w:cs="Arial"/>
          <w:sz w:val="22"/>
          <w:szCs w:val="22"/>
        </w:rPr>
        <w:t>ly</w:t>
      </w:r>
      <w:r w:rsidR="00007A3C">
        <w:rPr>
          <w:rFonts w:ascii="Arial" w:hAnsi="Arial" w:cs="Arial"/>
          <w:sz w:val="22"/>
          <w:szCs w:val="22"/>
        </w:rPr>
        <w:t xml:space="preserve"> </w:t>
      </w:r>
      <w:r w:rsidR="00E61820">
        <w:rPr>
          <w:rFonts w:ascii="Arial" w:hAnsi="Arial" w:cs="Arial"/>
          <w:sz w:val="22"/>
          <w:szCs w:val="22"/>
        </w:rPr>
        <w:t>2024</w:t>
      </w:r>
      <w:r w:rsidR="00007A3C">
        <w:rPr>
          <w:rFonts w:ascii="Arial" w:hAnsi="Arial" w:cs="Arial"/>
          <w:sz w:val="22"/>
          <w:szCs w:val="22"/>
        </w:rPr>
        <w:t>.</w:t>
      </w:r>
    </w:p>
    <w:p w14:paraId="7C2E16B4" w14:textId="796AFAE5" w:rsidR="00007A3C" w:rsidRDefault="00007A3C" w:rsidP="00007A3C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07A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 </w:t>
      </w:r>
      <w:proofErr w:type="gramStart"/>
      <w:r>
        <w:rPr>
          <w:rFonts w:ascii="Arial" w:hAnsi="Arial" w:cs="Arial"/>
          <w:sz w:val="22"/>
          <w:szCs w:val="22"/>
        </w:rPr>
        <w:t>pre approve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75CA6">
        <w:rPr>
          <w:rFonts w:ascii="Arial" w:hAnsi="Arial" w:cs="Arial"/>
          <w:sz w:val="22"/>
          <w:szCs w:val="22"/>
        </w:rPr>
        <w:t xml:space="preserve">known </w:t>
      </w:r>
      <w:r>
        <w:rPr>
          <w:rFonts w:ascii="Arial" w:hAnsi="Arial" w:cs="Arial"/>
          <w:sz w:val="22"/>
          <w:szCs w:val="22"/>
        </w:rPr>
        <w:t>Payments for August and date of payment.</w:t>
      </w:r>
    </w:p>
    <w:p w14:paraId="546CDD90" w14:textId="6E2602DC" w:rsidR="00984435" w:rsidRDefault="00161598" w:rsidP="00B83E53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A5323B" w:rsidRPr="00A5323B">
        <w:rPr>
          <w:rFonts w:ascii="Arial" w:hAnsi="Arial" w:cs="Arial"/>
          <w:sz w:val="22"/>
          <w:szCs w:val="22"/>
        </w:rPr>
        <w:t>.</w:t>
      </w:r>
      <w:r w:rsidR="00A5323B">
        <w:rPr>
          <w:rFonts w:ascii="Arial" w:hAnsi="Arial" w:cs="Arial"/>
          <w:sz w:val="22"/>
          <w:szCs w:val="22"/>
        </w:rPr>
        <w:t xml:space="preserve"> To consider any C</w:t>
      </w:r>
      <w:r w:rsidR="00743EA1">
        <w:rPr>
          <w:rFonts w:ascii="Arial" w:hAnsi="Arial" w:cs="Arial"/>
          <w:sz w:val="22"/>
          <w:szCs w:val="22"/>
        </w:rPr>
        <w:t xml:space="preserve">ommunity </w:t>
      </w:r>
      <w:r w:rsidR="00A5323B">
        <w:rPr>
          <w:rFonts w:ascii="Arial" w:hAnsi="Arial" w:cs="Arial"/>
          <w:sz w:val="22"/>
          <w:szCs w:val="22"/>
        </w:rPr>
        <w:t>P</w:t>
      </w:r>
      <w:r w:rsidR="00743EA1">
        <w:rPr>
          <w:rFonts w:ascii="Arial" w:hAnsi="Arial" w:cs="Arial"/>
          <w:sz w:val="22"/>
          <w:szCs w:val="22"/>
        </w:rPr>
        <w:t xml:space="preserve">roject </w:t>
      </w:r>
      <w:r w:rsidR="00A5323B">
        <w:rPr>
          <w:rFonts w:ascii="Arial" w:hAnsi="Arial" w:cs="Arial"/>
          <w:sz w:val="22"/>
          <w:szCs w:val="22"/>
        </w:rPr>
        <w:t>F</w:t>
      </w:r>
      <w:r w:rsidR="00743EA1">
        <w:rPr>
          <w:rFonts w:ascii="Arial" w:hAnsi="Arial" w:cs="Arial"/>
          <w:sz w:val="22"/>
          <w:szCs w:val="22"/>
        </w:rPr>
        <w:t>und</w:t>
      </w:r>
      <w:r w:rsidR="00A5323B">
        <w:rPr>
          <w:rFonts w:ascii="Arial" w:hAnsi="Arial" w:cs="Arial"/>
          <w:sz w:val="22"/>
          <w:szCs w:val="22"/>
        </w:rPr>
        <w:t xml:space="preserve"> </w:t>
      </w:r>
      <w:r w:rsidR="00D2419D">
        <w:rPr>
          <w:rFonts w:ascii="Arial" w:hAnsi="Arial" w:cs="Arial"/>
          <w:sz w:val="22"/>
          <w:szCs w:val="22"/>
        </w:rPr>
        <w:t>applications.</w:t>
      </w:r>
      <w:r w:rsidR="009260A3">
        <w:rPr>
          <w:rFonts w:ascii="Arial" w:hAnsi="Arial" w:cs="Arial"/>
          <w:sz w:val="22"/>
          <w:szCs w:val="22"/>
        </w:rPr>
        <w:t xml:space="preserve"> </w:t>
      </w:r>
    </w:p>
    <w:p w14:paraId="53656FB8" w14:textId="503B3196" w:rsidR="00161598" w:rsidRDefault="00161598" w:rsidP="00B83E53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Pr="001615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General Power of Competence.</w:t>
      </w:r>
    </w:p>
    <w:p w14:paraId="48EA3F12" w14:textId="77777777" w:rsidR="00161598" w:rsidRPr="009F3530" w:rsidRDefault="00161598" w:rsidP="00B83E53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</w:p>
    <w:p w14:paraId="145A2AB2" w14:textId="77777777" w:rsidR="00F0729F" w:rsidRDefault="00E53523" w:rsidP="001B36C7">
      <w:pPr>
        <w:pStyle w:val="font7"/>
        <w:spacing w:after="0" w:afterAutospacing="0"/>
        <w:ind w:left="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Planning</w:t>
      </w:r>
      <w:r w:rsidR="00F0729F">
        <w:rPr>
          <w:rFonts w:ascii="Arial" w:hAnsi="Arial" w:cs="Arial"/>
          <w:b/>
          <w:bCs/>
          <w:sz w:val="22"/>
          <w:szCs w:val="22"/>
        </w:rPr>
        <w:t>:</w:t>
      </w:r>
    </w:p>
    <w:p w14:paraId="5474EB71" w14:textId="771B410C" w:rsidR="00F0729F" w:rsidRDefault="00F0729F" w:rsidP="005D4249">
      <w:pPr>
        <w:pStyle w:val="NoSpacing"/>
        <w:ind w:left="600"/>
        <w:rPr>
          <w:rFonts w:ascii="Arial" w:hAnsi="Arial" w:cs="Arial"/>
        </w:rPr>
      </w:pPr>
      <w:r w:rsidRPr="001B36C7">
        <w:rPr>
          <w:rFonts w:ascii="Arial" w:hAnsi="Arial" w:cs="Arial"/>
          <w:b/>
          <w:bCs/>
        </w:rPr>
        <w:t>a.</w:t>
      </w:r>
      <w:r w:rsidR="00EA7AF1" w:rsidRPr="001B36C7">
        <w:rPr>
          <w:rFonts w:ascii="Arial" w:hAnsi="Arial" w:cs="Arial"/>
          <w:b/>
          <w:bCs/>
        </w:rPr>
        <w:t> </w:t>
      </w:r>
      <w:r w:rsidR="00EA7AF1" w:rsidRPr="001B36C7">
        <w:rPr>
          <w:rFonts w:ascii="Arial" w:hAnsi="Arial" w:cs="Arial"/>
        </w:rPr>
        <w:t xml:space="preserve">To consider planning </w:t>
      </w:r>
      <w:r w:rsidR="00926A19" w:rsidRPr="001B36C7">
        <w:rPr>
          <w:rFonts w:ascii="Arial" w:hAnsi="Arial" w:cs="Arial"/>
        </w:rPr>
        <w:t>applicat</w:t>
      </w:r>
      <w:r w:rsidR="00EA7AF1" w:rsidRPr="001B36C7">
        <w:rPr>
          <w:rFonts w:ascii="Arial" w:hAnsi="Arial" w:cs="Arial"/>
        </w:rPr>
        <w:t xml:space="preserve">ions received since the last meeting, and to note planning </w:t>
      </w:r>
      <w:r w:rsidR="001B36C7" w:rsidRPr="001B36C7">
        <w:rPr>
          <w:rFonts w:ascii="Arial" w:hAnsi="Arial" w:cs="Arial"/>
        </w:rPr>
        <w:t xml:space="preserve">decisions </w:t>
      </w:r>
      <w:r w:rsidR="001B36C7">
        <w:rPr>
          <w:rFonts w:ascii="Arial" w:hAnsi="Arial" w:cs="Arial"/>
        </w:rPr>
        <w:t>notified</w:t>
      </w:r>
      <w:r w:rsidR="00EA7AF1" w:rsidRPr="001B36C7">
        <w:rPr>
          <w:rFonts w:ascii="Arial" w:hAnsi="Arial" w:cs="Arial"/>
        </w:rPr>
        <w:t xml:space="preserve"> since the last meeting</w:t>
      </w:r>
      <w:r w:rsidR="006520CD" w:rsidRPr="001B36C7">
        <w:rPr>
          <w:rFonts w:ascii="Arial" w:hAnsi="Arial" w:cs="Arial"/>
        </w:rPr>
        <w:t>.</w:t>
      </w:r>
      <w:r w:rsidR="00EA7AF1" w:rsidRPr="001B36C7">
        <w:rPr>
          <w:rFonts w:ascii="Arial" w:hAnsi="Arial" w:cs="Arial"/>
        </w:rPr>
        <w:t> </w:t>
      </w:r>
    </w:p>
    <w:p w14:paraId="6B41F85C" w14:textId="77777777" w:rsidR="00C04FD5" w:rsidRDefault="00C04FD5" w:rsidP="001B36C7">
      <w:pPr>
        <w:pStyle w:val="NoSpacing"/>
        <w:ind w:firstLine="600"/>
        <w:rPr>
          <w:rFonts w:ascii="Arial" w:hAnsi="Arial" w:cs="Arial"/>
        </w:rPr>
      </w:pPr>
    </w:p>
    <w:p w14:paraId="2AD9F247" w14:textId="0028E033" w:rsidR="00124B4D" w:rsidRDefault="00E53523" w:rsidP="00C04FD5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8</w:t>
      </w:r>
      <w:r w:rsidR="00EA7AF1" w:rsidRPr="007D0D74">
        <w:rPr>
          <w:rFonts w:ascii="Arial" w:hAnsi="Arial" w:cs="Arial"/>
          <w:b/>
          <w:bCs/>
        </w:rPr>
        <w:t xml:space="preserve">. </w:t>
      </w:r>
      <w:r w:rsidR="00432572" w:rsidRPr="007D0D74">
        <w:rPr>
          <w:rFonts w:ascii="Arial" w:hAnsi="Arial" w:cs="Arial"/>
          <w:b/>
          <w:bCs/>
        </w:rPr>
        <w:t xml:space="preserve">Amenities: </w:t>
      </w:r>
      <w:r w:rsidR="00432572" w:rsidRPr="007D0D74">
        <w:rPr>
          <w:rFonts w:ascii="Arial" w:hAnsi="Arial" w:cs="Arial"/>
        </w:rPr>
        <w:t>To consider any issues raised regarding the following</w:t>
      </w:r>
      <w:r w:rsidR="005C4F76" w:rsidRPr="007D0D74">
        <w:rPr>
          <w:rFonts w:ascii="Arial" w:hAnsi="Arial" w:cs="Arial"/>
        </w:rPr>
        <w:t>:</w:t>
      </w:r>
    </w:p>
    <w:p w14:paraId="51EACC4E" w14:textId="647105C5" w:rsidR="00432572" w:rsidRDefault="007D0D74" w:rsidP="00C04FD5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a.</w:t>
      </w:r>
      <w:r w:rsidRPr="007D0D74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>Grounds Maintenance</w:t>
      </w:r>
      <w:r w:rsidR="0045670F" w:rsidRPr="007D0D74">
        <w:rPr>
          <w:rFonts w:ascii="Arial" w:hAnsi="Arial" w:cs="Arial"/>
        </w:rPr>
        <w:t>.</w:t>
      </w:r>
    </w:p>
    <w:p w14:paraId="52CD58D1" w14:textId="77777777" w:rsidR="007D0D74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 xml:space="preserve">b. </w:t>
      </w:r>
      <w:r w:rsidR="00432572" w:rsidRPr="007D0D74">
        <w:rPr>
          <w:rFonts w:ascii="Arial" w:hAnsi="Arial" w:cs="Arial"/>
        </w:rPr>
        <w:t>Closed Churchyard</w:t>
      </w:r>
      <w:r w:rsidR="007E784B" w:rsidRPr="007D0D74">
        <w:rPr>
          <w:rFonts w:ascii="Arial" w:hAnsi="Arial" w:cs="Arial"/>
        </w:rPr>
        <w:t>.</w:t>
      </w:r>
      <w:r w:rsidR="00575A0E" w:rsidRPr="007D0D74">
        <w:rPr>
          <w:rFonts w:ascii="Arial" w:hAnsi="Arial" w:cs="Arial"/>
        </w:rPr>
        <w:t xml:space="preserve"> </w:t>
      </w:r>
    </w:p>
    <w:p w14:paraId="7A28D459" w14:textId="77777777" w:rsidR="00D747F2" w:rsidRDefault="007D0D74" w:rsidP="00D747F2">
      <w:pPr>
        <w:pStyle w:val="NoSpacing"/>
        <w:ind w:left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c.</w:t>
      </w:r>
      <w:r w:rsidR="00575A0E" w:rsidRPr="007D0D74">
        <w:rPr>
          <w:rFonts w:ascii="Arial" w:hAnsi="Arial" w:cs="Arial"/>
          <w:b/>
          <w:bCs/>
        </w:rPr>
        <w:t xml:space="preserve"> </w:t>
      </w:r>
      <w:r w:rsidR="00432572" w:rsidRPr="007D0D74">
        <w:rPr>
          <w:rFonts w:ascii="Arial" w:hAnsi="Arial" w:cs="Arial"/>
        </w:rPr>
        <w:t>Cemetery</w:t>
      </w:r>
      <w:r w:rsidR="0045670F" w:rsidRPr="007D0D74">
        <w:rPr>
          <w:rFonts w:ascii="Arial" w:hAnsi="Arial" w:cs="Arial"/>
        </w:rPr>
        <w:t>.</w:t>
      </w:r>
    </w:p>
    <w:p w14:paraId="304DAB48" w14:textId="6A1BA50F" w:rsidR="00432572" w:rsidRDefault="007D0D74" w:rsidP="00D747F2">
      <w:pPr>
        <w:pStyle w:val="NoSpacing"/>
        <w:ind w:left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d.</w:t>
      </w:r>
      <w:r w:rsidRPr="007D0D74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>Allotments</w:t>
      </w:r>
      <w:r w:rsidR="000178A4" w:rsidRPr="007D0D74">
        <w:rPr>
          <w:rFonts w:ascii="Arial" w:hAnsi="Arial" w:cs="Arial"/>
        </w:rPr>
        <w:t>.</w:t>
      </w:r>
      <w:r w:rsidR="00D0689C">
        <w:rPr>
          <w:rFonts w:ascii="Arial" w:hAnsi="Arial" w:cs="Arial"/>
        </w:rPr>
        <w:t xml:space="preserve"> Community allotment plan</w:t>
      </w:r>
    </w:p>
    <w:p w14:paraId="400A9BF9" w14:textId="653E65DD" w:rsidR="00432572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e.</w:t>
      </w:r>
      <w:r w:rsidRPr="007D0D74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 xml:space="preserve">Play Area/ cricket </w:t>
      </w:r>
      <w:r w:rsidR="00AB534D" w:rsidRPr="007D0D74">
        <w:rPr>
          <w:rFonts w:ascii="Arial" w:hAnsi="Arial" w:cs="Arial"/>
        </w:rPr>
        <w:t>pitch.</w:t>
      </w:r>
    </w:p>
    <w:p w14:paraId="03651182" w14:textId="6A05D73D" w:rsidR="00B05D34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f.</w:t>
      </w:r>
      <w:r w:rsidRPr="007D0D74">
        <w:rPr>
          <w:rFonts w:ascii="Arial" w:hAnsi="Arial" w:cs="Arial"/>
        </w:rPr>
        <w:t xml:space="preserve"> </w:t>
      </w:r>
      <w:r w:rsidR="00B83E53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>Public footpaths</w:t>
      </w:r>
      <w:r w:rsidR="000C36BF" w:rsidRPr="007D0D74">
        <w:rPr>
          <w:rFonts w:ascii="Arial" w:hAnsi="Arial" w:cs="Arial"/>
        </w:rPr>
        <w:t>.</w:t>
      </w:r>
    </w:p>
    <w:p w14:paraId="651E9A59" w14:textId="38FAC757" w:rsidR="00C95E65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g.</w:t>
      </w:r>
      <w:r w:rsidRPr="007D0D74">
        <w:rPr>
          <w:rFonts w:ascii="Arial" w:hAnsi="Arial" w:cs="Arial"/>
        </w:rPr>
        <w:t xml:space="preserve"> </w:t>
      </w:r>
      <w:r w:rsidR="00C95E65" w:rsidRPr="007D0D74">
        <w:rPr>
          <w:rFonts w:ascii="Arial" w:hAnsi="Arial" w:cs="Arial"/>
        </w:rPr>
        <w:t>Community Car Scheme</w:t>
      </w:r>
      <w:r w:rsidR="009F0CEE" w:rsidRPr="007D0D74">
        <w:rPr>
          <w:rFonts w:ascii="Arial" w:hAnsi="Arial" w:cs="Arial"/>
        </w:rPr>
        <w:t>.</w:t>
      </w:r>
    </w:p>
    <w:p w14:paraId="263E2FFA" w14:textId="7CC8DF4F" w:rsidR="00AB534D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h.</w:t>
      </w:r>
      <w:r w:rsidRPr="007D0D74">
        <w:rPr>
          <w:rFonts w:ascii="Arial" w:hAnsi="Arial" w:cs="Arial"/>
        </w:rPr>
        <w:t xml:space="preserve"> </w:t>
      </w:r>
      <w:r w:rsidR="0078557F" w:rsidRPr="007D0D74">
        <w:rPr>
          <w:rFonts w:ascii="Arial" w:hAnsi="Arial" w:cs="Arial"/>
        </w:rPr>
        <w:t>Streetlights</w:t>
      </w:r>
      <w:r w:rsidR="009F0CEE" w:rsidRPr="007D0D74">
        <w:rPr>
          <w:rFonts w:ascii="Arial" w:hAnsi="Arial" w:cs="Arial"/>
        </w:rPr>
        <w:t>.</w:t>
      </w:r>
    </w:p>
    <w:p w14:paraId="272DF6F1" w14:textId="224E2539" w:rsidR="00224AA7" w:rsidRPr="00140BC9" w:rsidRDefault="007D0D74" w:rsidP="00140BC9">
      <w:pPr>
        <w:pStyle w:val="NoSpacing"/>
        <w:ind w:firstLine="600"/>
        <w:rPr>
          <w:rFonts w:ascii="Arial" w:hAnsi="Arial" w:cs="Arial"/>
          <w:i/>
          <w:iCs/>
          <w:color w:val="FF0000"/>
        </w:rPr>
      </w:pPr>
      <w:proofErr w:type="spellStart"/>
      <w:r w:rsidRPr="007D0D74">
        <w:rPr>
          <w:rFonts w:ascii="Arial" w:hAnsi="Arial" w:cs="Arial"/>
          <w:b/>
          <w:bCs/>
        </w:rPr>
        <w:t>i</w:t>
      </w:r>
      <w:proofErr w:type="spellEnd"/>
      <w:r w:rsidRPr="007D0D74">
        <w:rPr>
          <w:rFonts w:ascii="Arial" w:hAnsi="Arial" w:cs="Arial"/>
          <w:b/>
          <w:bCs/>
        </w:rPr>
        <w:t>.</w:t>
      </w:r>
      <w:r w:rsidRPr="007D0D74">
        <w:rPr>
          <w:rFonts w:ascii="Arial" w:hAnsi="Arial" w:cs="Arial"/>
        </w:rPr>
        <w:t xml:space="preserve"> </w:t>
      </w:r>
      <w:r w:rsidR="00B57F16" w:rsidRPr="007D0D74">
        <w:rPr>
          <w:rFonts w:ascii="Arial" w:hAnsi="Arial" w:cs="Arial"/>
        </w:rPr>
        <w:t>Defibrillator</w:t>
      </w:r>
    </w:p>
    <w:p w14:paraId="70B5C5D5" w14:textId="77777777" w:rsidR="00992EB0" w:rsidRPr="00376D44" w:rsidRDefault="00992EB0" w:rsidP="00224AA7">
      <w:pPr>
        <w:pStyle w:val="font7"/>
        <w:spacing w:before="0" w:beforeAutospacing="0" w:after="0" w:afterAutospacing="0"/>
        <w:ind w:left="601"/>
        <w:rPr>
          <w:rFonts w:ascii="Arial" w:hAnsi="Arial" w:cs="Arial"/>
          <w:iCs/>
          <w:sz w:val="22"/>
          <w:szCs w:val="22"/>
        </w:rPr>
      </w:pPr>
    </w:p>
    <w:p w14:paraId="66DE6469" w14:textId="45ADA8D1" w:rsidR="007D0D74" w:rsidRDefault="00140BC9" w:rsidP="00992EB0">
      <w:pPr>
        <w:pStyle w:val="NoSpacing"/>
        <w:ind w:firstLine="6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AB534D" w:rsidRPr="00992EB0">
        <w:rPr>
          <w:rFonts w:ascii="Arial" w:hAnsi="Arial" w:cs="Arial"/>
          <w:b/>
          <w:bCs/>
        </w:rPr>
        <w:t>.</w:t>
      </w:r>
      <w:r w:rsidR="001F1DC5" w:rsidRPr="00992EB0">
        <w:rPr>
          <w:rFonts w:ascii="Arial" w:hAnsi="Arial" w:cs="Arial"/>
          <w:b/>
          <w:bCs/>
        </w:rPr>
        <w:t>Correspond</w:t>
      </w:r>
      <w:r w:rsidR="0020157D" w:rsidRPr="00992EB0">
        <w:rPr>
          <w:rFonts w:ascii="Arial" w:hAnsi="Arial" w:cs="Arial"/>
          <w:b/>
          <w:bCs/>
        </w:rPr>
        <w:t>e</w:t>
      </w:r>
      <w:r w:rsidR="001F1DC5" w:rsidRPr="00992EB0">
        <w:rPr>
          <w:rFonts w:ascii="Arial" w:hAnsi="Arial" w:cs="Arial"/>
          <w:b/>
          <w:bCs/>
        </w:rPr>
        <w:t>nce:</w:t>
      </w:r>
      <w:r w:rsidR="00C827E6" w:rsidRPr="00992EB0">
        <w:rPr>
          <w:rFonts w:ascii="Arial" w:hAnsi="Arial" w:cs="Arial"/>
          <w:b/>
          <w:bCs/>
        </w:rPr>
        <w:t xml:space="preserve"> </w:t>
      </w:r>
      <w:r w:rsidR="00C827E6" w:rsidRPr="00992EB0">
        <w:rPr>
          <w:rFonts w:ascii="Arial" w:hAnsi="Arial" w:cs="Arial"/>
        </w:rPr>
        <w:t>received not covered elsewhere on the</w:t>
      </w:r>
      <w:r w:rsidR="00FA65CB" w:rsidRPr="00992EB0">
        <w:rPr>
          <w:rFonts w:ascii="Arial" w:hAnsi="Arial" w:cs="Arial"/>
        </w:rPr>
        <w:t xml:space="preserve"> </w:t>
      </w:r>
      <w:r w:rsidR="00C827E6" w:rsidRPr="00992EB0">
        <w:rPr>
          <w:rFonts w:ascii="Arial" w:hAnsi="Arial" w:cs="Arial"/>
        </w:rPr>
        <w:t>agenda</w:t>
      </w:r>
      <w:r w:rsidR="005D3C88" w:rsidRPr="00992EB0">
        <w:rPr>
          <w:rFonts w:ascii="Arial" w:hAnsi="Arial" w:cs="Arial"/>
        </w:rPr>
        <w:t>.</w:t>
      </w:r>
    </w:p>
    <w:p w14:paraId="0A65EF61" w14:textId="41981EAB" w:rsidR="00B83E53" w:rsidRDefault="00B83E53" w:rsidP="00992EB0">
      <w:pPr>
        <w:pStyle w:val="NoSpacing"/>
        <w:ind w:firstLine="601"/>
        <w:rPr>
          <w:rFonts w:ascii="Arial" w:hAnsi="Arial" w:cs="Arial"/>
        </w:rPr>
      </w:pPr>
      <w:r>
        <w:rPr>
          <w:rFonts w:ascii="Arial" w:hAnsi="Arial" w:cs="Arial"/>
        </w:rPr>
        <w:t>a. County Broadband complaint update</w:t>
      </w:r>
      <w:r w:rsidR="00D0689C">
        <w:rPr>
          <w:rFonts w:ascii="Arial" w:hAnsi="Arial" w:cs="Arial"/>
        </w:rPr>
        <w:t>.</w:t>
      </w:r>
    </w:p>
    <w:p w14:paraId="5B6F90E8" w14:textId="03DD6762" w:rsidR="00B83E53" w:rsidRPr="00992EB0" w:rsidRDefault="00B83E53" w:rsidP="00992EB0">
      <w:pPr>
        <w:pStyle w:val="NoSpacing"/>
        <w:ind w:firstLine="601"/>
        <w:rPr>
          <w:rFonts w:ascii="Arial" w:hAnsi="Arial" w:cs="Arial"/>
        </w:rPr>
      </w:pPr>
      <w:r>
        <w:rPr>
          <w:rFonts w:ascii="Arial" w:hAnsi="Arial" w:cs="Arial"/>
        </w:rPr>
        <w:t>b. EV Charge point update</w:t>
      </w:r>
      <w:r w:rsidR="00D0689C">
        <w:rPr>
          <w:rFonts w:ascii="Arial" w:hAnsi="Arial" w:cs="Arial"/>
        </w:rPr>
        <w:t>.</w:t>
      </w:r>
    </w:p>
    <w:p w14:paraId="5EBE4781" w14:textId="23BB1FA4" w:rsidR="00CE3842" w:rsidRPr="00F446FD" w:rsidRDefault="004F4738" w:rsidP="00EB7BA7">
      <w:pPr>
        <w:pStyle w:val="font7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124B4D" w:rsidRPr="00124B4D">
        <w:rPr>
          <w:rFonts w:ascii="Arial" w:hAnsi="Arial" w:cs="Arial"/>
          <w:b/>
          <w:bCs/>
          <w:sz w:val="22"/>
          <w:szCs w:val="22"/>
        </w:rPr>
        <w:t xml:space="preserve">Parish Council 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will</w:t>
      </w:r>
      <w:r w:rsidR="00482E20">
        <w:rPr>
          <w:rFonts w:ascii="Arial" w:hAnsi="Arial" w:cs="Arial"/>
          <w:b/>
          <w:bCs/>
          <w:sz w:val="22"/>
          <w:szCs w:val="22"/>
        </w:rPr>
        <w:t xml:space="preserve"> not meet in August</w:t>
      </w:r>
      <w:r w:rsidR="00286118">
        <w:rPr>
          <w:rFonts w:ascii="Arial" w:hAnsi="Arial" w:cs="Arial"/>
          <w:b/>
          <w:bCs/>
          <w:sz w:val="22"/>
          <w:szCs w:val="22"/>
        </w:rPr>
        <w:t>.</w:t>
      </w:r>
      <w:r w:rsidR="00482E20">
        <w:rPr>
          <w:rFonts w:ascii="Arial" w:hAnsi="Arial" w:cs="Arial"/>
          <w:b/>
          <w:bCs/>
          <w:sz w:val="22"/>
          <w:szCs w:val="22"/>
        </w:rPr>
        <w:t xml:space="preserve"> 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 xml:space="preserve"> </w:t>
      </w:r>
      <w:r w:rsidR="00286118">
        <w:rPr>
          <w:rFonts w:ascii="Arial" w:hAnsi="Arial" w:cs="Arial"/>
          <w:b/>
          <w:bCs/>
          <w:sz w:val="22"/>
          <w:szCs w:val="22"/>
        </w:rPr>
        <w:t>T</w:t>
      </w:r>
      <w:r w:rsidR="007477B8">
        <w:rPr>
          <w:rFonts w:ascii="Arial" w:hAnsi="Arial" w:cs="Arial"/>
          <w:b/>
          <w:bCs/>
          <w:sz w:val="22"/>
          <w:szCs w:val="22"/>
        </w:rPr>
        <w:t xml:space="preserve">he next </w:t>
      </w:r>
      <w:r w:rsidR="00286118">
        <w:rPr>
          <w:rFonts w:ascii="Arial" w:hAnsi="Arial" w:cs="Arial"/>
          <w:b/>
          <w:bCs/>
          <w:sz w:val="22"/>
          <w:szCs w:val="22"/>
        </w:rPr>
        <w:t>s</w:t>
      </w:r>
      <w:r w:rsidR="007477B8">
        <w:rPr>
          <w:rFonts w:ascii="Arial" w:hAnsi="Arial" w:cs="Arial"/>
          <w:b/>
          <w:bCs/>
          <w:sz w:val="22"/>
          <w:szCs w:val="22"/>
        </w:rPr>
        <w:t xml:space="preserve">cheduled meeting will </w:t>
      </w:r>
      <w:r w:rsidR="00FA65CB">
        <w:rPr>
          <w:rFonts w:ascii="Arial" w:hAnsi="Arial" w:cs="Arial"/>
          <w:b/>
          <w:bCs/>
          <w:sz w:val="22"/>
          <w:szCs w:val="22"/>
        </w:rPr>
        <w:t>7.</w:t>
      </w:r>
      <w:r w:rsidR="00824503">
        <w:rPr>
          <w:rFonts w:ascii="Arial" w:hAnsi="Arial" w:cs="Arial"/>
          <w:b/>
          <w:bCs/>
          <w:sz w:val="22"/>
          <w:szCs w:val="22"/>
        </w:rPr>
        <w:t>3</w:t>
      </w:r>
      <w:r w:rsidR="00E66679">
        <w:rPr>
          <w:rFonts w:ascii="Arial" w:hAnsi="Arial" w:cs="Arial"/>
          <w:b/>
          <w:bCs/>
          <w:sz w:val="22"/>
          <w:szCs w:val="22"/>
        </w:rPr>
        <w:t>0</w:t>
      </w:r>
      <w:r w:rsidR="00F61B33">
        <w:rPr>
          <w:rFonts w:ascii="Arial" w:hAnsi="Arial" w:cs="Arial"/>
          <w:b/>
          <w:bCs/>
          <w:sz w:val="22"/>
          <w:szCs w:val="22"/>
        </w:rPr>
        <w:t xml:space="preserve">pm 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on Tuesda</w:t>
      </w:r>
      <w:r w:rsidR="00524442">
        <w:rPr>
          <w:rFonts w:ascii="Arial" w:hAnsi="Arial" w:cs="Arial"/>
          <w:b/>
          <w:bCs/>
          <w:sz w:val="22"/>
          <w:szCs w:val="22"/>
        </w:rPr>
        <w:t>y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 xml:space="preserve"> </w:t>
      </w:r>
      <w:r w:rsidR="00286118">
        <w:rPr>
          <w:rFonts w:ascii="Arial" w:hAnsi="Arial" w:cs="Arial"/>
          <w:b/>
          <w:bCs/>
          <w:sz w:val="22"/>
          <w:szCs w:val="22"/>
        </w:rPr>
        <w:t>10</w:t>
      </w:r>
      <w:r w:rsidR="00984435" w:rsidRPr="0098443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84435">
        <w:rPr>
          <w:rFonts w:ascii="Arial" w:hAnsi="Arial" w:cs="Arial"/>
          <w:b/>
          <w:bCs/>
          <w:sz w:val="22"/>
          <w:szCs w:val="22"/>
        </w:rPr>
        <w:t xml:space="preserve"> </w:t>
      </w:r>
      <w:r w:rsidR="00286118">
        <w:rPr>
          <w:rFonts w:ascii="Arial" w:hAnsi="Arial" w:cs="Arial"/>
          <w:b/>
          <w:bCs/>
          <w:sz w:val="22"/>
          <w:szCs w:val="22"/>
        </w:rPr>
        <w:t>September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36A57">
        <w:rPr>
          <w:rFonts w:ascii="Arial" w:hAnsi="Arial" w:cs="Arial"/>
          <w:b/>
          <w:bCs/>
          <w:sz w:val="22"/>
          <w:szCs w:val="22"/>
        </w:rPr>
        <w:t>4</w:t>
      </w:r>
      <w:r w:rsidR="00286118">
        <w:rPr>
          <w:rFonts w:ascii="Arial" w:hAnsi="Arial" w:cs="Arial"/>
          <w:b/>
          <w:bCs/>
          <w:sz w:val="22"/>
          <w:szCs w:val="22"/>
        </w:rPr>
        <w:t>.</w:t>
      </w:r>
      <w:r w:rsidR="00E66679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CE3842" w:rsidRPr="00F446FD" w:rsidSect="0029496E">
      <w:footerReference w:type="default" r:id="rId10"/>
      <w:pgSz w:w="11906" w:h="16838"/>
      <w:pgMar w:top="68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2579B" w14:textId="77777777" w:rsidR="00107B69" w:rsidRDefault="00107B69" w:rsidP="00EC2A13">
      <w:pPr>
        <w:spacing w:after="0" w:line="240" w:lineRule="auto"/>
      </w:pPr>
      <w:r>
        <w:separator/>
      </w:r>
    </w:p>
  </w:endnote>
  <w:endnote w:type="continuationSeparator" w:id="0">
    <w:p w14:paraId="3C8B75F6" w14:textId="77777777" w:rsidR="00107B69" w:rsidRDefault="00107B69" w:rsidP="00EC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30F17" w14:textId="1C0A9D33" w:rsidR="00EC2A13" w:rsidRDefault="00EC2A13">
    <w:pPr>
      <w:pStyle w:val="Footer"/>
      <w:jc w:val="right"/>
    </w:pPr>
  </w:p>
  <w:p w14:paraId="4B969BD4" w14:textId="77777777" w:rsidR="00EC2A13" w:rsidRDefault="00EC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67134" w14:textId="77777777" w:rsidR="00107B69" w:rsidRDefault="00107B69" w:rsidP="00EC2A13">
      <w:pPr>
        <w:spacing w:after="0" w:line="240" w:lineRule="auto"/>
      </w:pPr>
      <w:r>
        <w:separator/>
      </w:r>
    </w:p>
  </w:footnote>
  <w:footnote w:type="continuationSeparator" w:id="0">
    <w:p w14:paraId="1B4D1D5E" w14:textId="77777777" w:rsidR="00107B69" w:rsidRDefault="00107B69" w:rsidP="00EC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0F69"/>
    <w:multiLevelType w:val="multilevel"/>
    <w:tmpl w:val="B052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B6E3F"/>
    <w:multiLevelType w:val="multilevel"/>
    <w:tmpl w:val="59C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4210"/>
    <w:multiLevelType w:val="hybridMultilevel"/>
    <w:tmpl w:val="8940ECDE"/>
    <w:lvl w:ilvl="0" w:tplc="AD68F02E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8150F3"/>
    <w:multiLevelType w:val="multilevel"/>
    <w:tmpl w:val="7B8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D6AB0"/>
    <w:multiLevelType w:val="hybridMultilevel"/>
    <w:tmpl w:val="0302A6F6"/>
    <w:lvl w:ilvl="0" w:tplc="BA42162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15C8A6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245"/>
    <w:multiLevelType w:val="multilevel"/>
    <w:tmpl w:val="1D66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F3FD2"/>
    <w:multiLevelType w:val="multilevel"/>
    <w:tmpl w:val="589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43FCF"/>
    <w:multiLevelType w:val="multilevel"/>
    <w:tmpl w:val="5D4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B5DBB"/>
    <w:multiLevelType w:val="multilevel"/>
    <w:tmpl w:val="0F64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363DE"/>
    <w:multiLevelType w:val="hybridMultilevel"/>
    <w:tmpl w:val="F48E7086"/>
    <w:lvl w:ilvl="0" w:tplc="E954F25A">
      <w:start w:val="6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30D10ECC"/>
    <w:multiLevelType w:val="hybridMultilevel"/>
    <w:tmpl w:val="90965E50"/>
    <w:lvl w:ilvl="0" w:tplc="1FEAC6A8">
      <w:start w:val="7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7A03594"/>
    <w:multiLevelType w:val="hybridMultilevel"/>
    <w:tmpl w:val="BF70A75E"/>
    <w:lvl w:ilvl="0" w:tplc="CA80196C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7507D1"/>
    <w:multiLevelType w:val="multilevel"/>
    <w:tmpl w:val="183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DC5CE1"/>
    <w:multiLevelType w:val="multilevel"/>
    <w:tmpl w:val="F3B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FA7589"/>
    <w:multiLevelType w:val="hybridMultilevel"/>
    <w:tmpl w:val="95D23468"/>
    <w:lvl w:ilvl="0" w:tplc="DD744814">
      <w:start w:val="7"/>
      <w:numFmt w:val="lowerLetter"/>
      <w:lvlText w:val="%1."/>
      <w:lvlJc w:val="left"/>
      <w:pPr>
        <w:ind w:left="960" w:hanging="360"/>
      </w:pPr>
      <w:rPr>
        <w:rFonts w:ascii="Arial" w:hAnsi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64779633">
    <w:abstractNumId w:val="1"/>
  </w:num>
  <w:num w:numId="2" w16cid:durableId="273247733">
    <w:abstractNumId w:val="6"/>
  </w:num>
  <w:num w:numId="3" w16cid:durableId="687947041">
    <w:abstractNumId w:val="8"/>
  </w:num>
  <w:num w:numId="4" w16cid:durableId="163012928">
    <w:abstractNumId w:val="7"/>
  </w:num>
  <w:num w:numId="5" w16cid:durableId="339744378">
    <w:abstractNumId w:val="0"/>
  </w:num>
  <w:num w:numId="6" w16cid:durableId="1320618209">
    <w:abstractNumId w:val="12"/>
  </w:num>
  <w:num w:numId="7" w16cid:durableId="1345941894">
    <w:abstractNumId w:val="3"/>
  </w:num>
  <w:num w:numId="8" w16cid:durableId="2025130128">
    <w:abstractNumId w:val="13"/>
  </w:num>
  <w:num w:numId="9" w16cid:durableId="231700190">
    <w:abstractNumId w:val="5"/>
  </w:num>
  <w:num w:numId="10" w16cid:durableId="1829899783">
    <w:abstractNumId w:val="2"/>
  </w:num>
  <w:num w:numId="11" w16cid:durableId="1186746484">
    <w:abstractNumId w:val="4"/>
  </w:num>
  <w:num w:numId="12" w16cid:durableId="702218802">
    <w:abstractNumId w:val="9"/>
  </w:num>
  <w:num w:numId="13" w16cid:durableId="1720739015">
    <w:abstractNumId w:val="11"/>
  </w:num>
  <w:num w:numId="14" w16cid:durableId="71202530">
    <w:abstractNumId w:val="10"/>
  </w:num>
  <w:num w:numId="15" w16cid:durableId="696396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EF"/>
    <w:rsid w:val="00002184"/>
    <w:rsid w:val="00002EEE"/>
    <w:rsid w:val="000035AE"/>
    <w:rsid w:val="00007A3C"/>
    <w:rsid w:val="0001400B"/>
    <w:rsid w:val="00014615"/>
    <w:rsid w:val="000150D6"/>
    <w:rsid w:val="000178A4"/>
    <w:rsid w:val="00021D9F"/>
    <w:rsid w:val="00023378"/>
    <w:rsid w:val="00024325"/>
    <w:rsid w:val="0002540C"/>
    <w:rsid w:val="00027FD0"/>
    <w:rsid w:val="0003208D"/>
    <w:rsid w:val="00042B42"/>
    <w:rsid w:val="0005211D"/>
    <w:rsid w:val="00052686"/>
    <w:rsid w:val="00062235"/>
    <w:rsid w:val="00064356"/>
    <w:rsid w:val="00074C82"/>
    <w:rsid w:val="0007545A"/>
    <w:rsid w:val="00075CA6"/>
    <w:rsid w:val="000909F1"/>
    <w:rsid w:val="000A52AA"/>
    <w:rsid w:val="000B5770"/>
    <w:rsid w:val="000B615D"/>
    <w:rsid w:val="000B69D9"/>
    <w:rsid w:val="000C36BF"/>
    <w:rsid w:val="000C7C91"/>
    <w:rsid w:val="000D49AE"/>
    <w:rsid w:val="000D4BA9"/>
    <w:rsid w:val="000E58F0"/>
    <w:rsid w:val="000F2C38"/>
    <w:rsid w:val="00105132"/>
    <w:rsid w:val="001076CA"/>
    <w:rsid w:val="00107B69"/>
    <w:rsid w:val="00113A7B"/>
    <w:rsid w:val="001140A5"/>
    <w:rsid w:val="001211E0"/>
    <w:rsid w:val="00121A64"/>
    <w:rsid w:val="00124B4D"/>
    <w:rsid w:val="00127303"/>
    <w:rsid w:val="00134F13"/>
    <w:rsid w:val="001356CA"/>
    <w:rsid w:val="00136AF9"/>
    <w:rsid w:val="00140BC9"/>
    <w:rsid w:val="00152EE1"/>
    <w:rsid w:val="001545D8"/>
    <w:rsid w:val="00161598"/>
    <w:rsid w:val="0016338F"/>
    <w:rsid w:val="00166D9A"/>
    <w:rsid w:val="00185A4A"/>
    <w:rsid w:val="00193251"/>
    <w:rsid w:val="00194096"/>
    <w:rsid w:val="001A426C"/>
    <w:rsid w:val="001B2D8C"/>
    <w:rsid w:val="001B36C7"/>
    <w:rsid w:val="001B4726"/>
    <w:rsid w:val="001B5375"/>
    <w:rsid w:val="001C38C1"/>
    <w:rsid w:val="001C5866"/>
    <w:rsid w:val="001C5FDA"/>
    <w:rsid w:val="001C649E"/>
    <w:rsid w:val="001C6CA6"/>
    <w:rsid w:val="001D343A"/>
    <w:rsid w:val="001F1DC5"/>
    <w:rsid w:val="001F5262"/>
    <w:rsid w:val="0020157D"/>
    <w:rsid w:val="00205E42"/>
    <w:rsid w:val="00206549"/>
    <w:rsid w:val="00221722"/>
    <w:rsid w:val="00224AA7"/>
    <w:rsid w:val="00230E94"/>
    <w:rsid w:val="002373FB"/>
    <w:rsid w:val="00257D1D"/>
    <w:rsid w:val="00260E2B"/>
    <w:rsid w:val="00264166"/>
    <w:rsid w:val="002652DF"/>
    <w:rsid w:val="00271684"/>
    <w:rsid w:val="00286118"/>
    <w:rsid w:val="00290F71"/>
    <w:rsid w:val="0029496E"/>
    <w:rsid w:val="002A3946"/>
    <w:rsid w:val="002A638B"/>
    <w:rsid w:val="002B0AF0"/>
    <w:rsid w:val="002B48EC"/>
    <w:rsid w:val="002D2BC8"/>
    <w:rsid w:val="002D6D48"/>
    <w:rsid w:val="002E13A8"/>
    <w:rsid w:val="002E3E60"/>
    <w:rsid w:val="002F5B27"/>
    <w:rsid w:val="002F6598"/>
    <w:rsid w:val="0033052C"/>
    <w:rsid w:val="00335E8D"/>
    <w:rsid w:val="003403D8"/>
    <w:rsid w:val="003451EC"/>
    <w:rsid w:val="00346B54"/>
    <w:rsid w:val="00347EA6"/>
    <w:rsid w:val="00350C48"/>
    <w:rsid w:val="00360446"/>
    <w:rsid w:val="00363ECD"/>
    <w:rsid w:val="00376A22"/>
    <w:rsid w:val="00376D44"/>
    <w:rsid w:val="00381CCC"/>
    <w:rsid w:val="00387664"/>
    <w:rsid w:val="00392394"/>
    <w:rsid w:val="00395881"/>
    <w:rsid w:val="003A04B7"/>
    <w:rsid w:val="003A0B58"/>
    <w:rsid w:val="003A4DCB"/>
    <w:rsid w:val="003A52BE"/>
    <w:rsid w:val="003B301E"/>
    <w:rsid w:val="003B50D5"/>
    <w:rsid w:val="003B6237"/>
    <w:rsid w:val="003C07A5"/>
    <w:rsid w:val="003C2E4E"/>
    <w:rsid w:val="003C5B5C"/>
    <w:rsid w:val="003D1296"/>
    <w:rsid w:val="003E2A46"/>
    <w:rsid w:val="003E5490"/>
    <w:rsid w:val="003E57F8"/>
    <w:rsid w:val="003F1D0E"/>
    <w:rsid w:val="003F1F86"/>
    <w:rsid w:val="00403700"/>
    <w:rsid w:val="00405A1D"/>
    <w:rsid w:val="004271B6"/>
    <w:rsid w:val="00427F23"/>
    <w:rsid w:val="00430042"/>
    <w:rsid w:val="0043016C"/>
    <w:rsid w:val="00432572"/>
    <w:rsid w:val="004336FD"/>
    <w:rsid w:val="004353A5"/>
    <w:rsid w:val="004379A1"/>
    <w:rsid w:val="0045670F"/>
    <w:rsid w:val="004570A0"/>
    <w:rsid w:val="00462A3F"/>
    <w:rsid w:val="004642B6"/>
    <w:rsid w:val="00467C90"/>
    <w:rsid w:val="0047272F"/>
    <w:rsid w:val="00477E8C"/>
    <w:rsid w:val="00480471"/>
    <w:rsid w:val="00482E20"/>
    <w:rsid w:val="004B03C2"/>
    <w:rsid w:val="004B046A"/>
    <w:rsid w:val="004C0AC0"/>
    <w:rsid w:val="004C5D46"/>
    <w:rsid w:val="004D5A0E"/>
    <w:rsid w:val="004D5CE9"/>
    <w:rsid w:val="004E52B6"/>
    <w:rsid w:val="004F1CEB"/>
    <w:rsid w:val="004F2B41"/>
    <w:rsid w:val="004F4738"/>
    <w:rsid w:val="00511A06"/>
    <w:rsid w:val="00511CB1"/>
    <w:rsid w:val="00515ED8"/>
    <w:rsid w:val="00524442"/>
    <w:rsid w:val="00531EC2"/>
    <w:rsid w:val="00540D77"/>
    <w:rsid w:val="00546CA2"/>
    <w:rsid w:val="0054738B"/>
    <w:rsid w:val="005505CD"/>
    <w:rsid w:val="00550D88"/>
    <w:rsid w:val="00564E9B"/>
    <w:rsid w:val="005719FF"/>
    <w:rsid w:val="00575A0E"/>
    <w:rsid w:val="005849D3"/>
    <w:rsid w:val="0059163C"/>
    <w:rsid w:val="0059792D"/>
    <w:rsid w:val="005B7BEA"/>
    <w:rsid w:val="005C4F76"/>
    <w:rsid w:val="005C5B54"/>
    <w:rsid w:val="005D3C88"/>
    <w:rsid w:val="005D4249"/>
    <w:rsid w:val="005E2533"/>
    <w:rsid w:val="005E62C1"/>
    <w:rsid w:val="005E6853"/>
    <w:rsid w:val="00620371"/>
    <w:rsid w:val="0063433D"/>
    <w:rsid w:val="006520CD"/>
    <w:rsid w:val="00672545"/>
    <w:rsid w:val="006831C6"/>
    <w:rsid w:val="00694930"/>
    <w:rsid w:val="006A3345"/>
    <w:rsid w:val="006A4176"/>
    <w:rsid w:val="006C1ECD"/>
    <w:rsid w:val="006C3903"/>
    <w:rsid w:val="006D43EE"/>
    <w:rsid w:val="006D7724"/>
    <w:rsid w:val="006E171E"/>
    <w:rsid w:val="00723821"/>
    <w:rsid w:val="0073161F"/>
    <w:rsid w:val="00736A22"/>
    <w:rsid w:val="00736A57"/>
    <w:rsid w:val="0073709A"/>
    <w:rsid w:val="00741213"/>
    <w:rsid w:val="00743EA1"/>
    <w:rsid w:val="007477B8"/>
    <w:rsid w:val="00755D09"/>
    <w:rsid w:val="007577FE"/>
    <w:rsid w:val="00760215"/>
    <w:rsid w:val="0076674D"/>
    <w:rsid w:val="0078315F"/>
    <w:rsid w:val="00783787"/>
    <w:rsid w:val="00783DF1"/>
    <w:rsid w:val="0078557F"/>
    <w:rsid w:val="007855D1"/>
    <w:rsid w:val="007A1724"/>
    <w:rsid w:val="007A2461"/>
    <w:rsid w:val="007A520E"/>
    <w:rsid w:val="007A5A9E"/>
    <w:rsid w:val="007B68C0"/>
    <w:rsid w:val="007C3DFC"/>
    <w:rsid w:val="007C7343"/>
    <w:rsid w:val="007D0D74"/>
    <w:rsid w:val="007D3439"/>
    <w:rsid w:val="007E63C7"/>
    <w:rsid w:val="007E784B"/>
    <w:rsid w:val="007E7FD5"/>
    <w:rsid w:val="007F1DCF"/>
    <w:rsid w:val="007F3122"/>
    <w:rsid w:val="007F604E"/>
    <w:rsid w:val="00814061"/>
    <w:rsid w:val="00814E30"/>
    <w:rsid w:val="00814E3C"/>
    <w:rsid w:val="00824503"/>
    <w:rsid w:val="00850D06"/>
    <w:rsid w:val="00860E52"/>
    <w:rsid w:val="008652B7"/>
    <w:rsid w:val="00866B23"/>
    <w:rsid w:val="00885912"/>
    <w:rsid w:val="00890509"/>
    <w:rsid w:val="008A7768"/>
    <w:rsid w:val="008B15D3"/>
    <w:rsid w:val="008B45FF"/>
    <w:rsid w:val="008B537A"/>
    <w:rsid w:val="008C03B4"/>
    <w:rsid w:val="008C1675"/>
    <w:rsid w:val="008D23E6"/>
    <w:rsid w:val="008D27FA"/>
    <w:rsid w:val="008D4B38"/>
    <w:rsid w:val="008D53C2"/>
    <w:rsid w:val="008F136F"/>
    <w:rsid w:val="008F24EE"/>
    <w:rsid w:val="008F524C"/>
    <w:rsid w:val="008F6597"/>
    <w:rsid w:val="00900647"/>
    <w:rsid w:val="009145B4"/>
    <w:rsid w:val="00917BDE"/>
    <w:rsid w:val="0092286F"/>
    <w:rsid w:val="009260A3"/>
    <w:rsid w:val="00926A19"/>
    <w:rsid w:val="00926EF5"/>
    <w:rsid w:val="009314A4"/>
    <w:rsid w:val="009325EF"/>
    <w:rsid w:val="0093301E"/>
    <w:rsid w:val="00933134"/>
    <w:rsid w:val="00933E96"/>
    <w:rsid w:val="00935B28"/>
    <w:rsid w:val="009657D7"/>
    <w:rsid w:val="00977A13"/>
    <w:rsid w:val="00984435"/>
    <w:rsid w:val="00992EB0"/>
    <w:rsid w:val="00996387"/>
    <w:rsid w:val="009A2DB6"/>
    <w:rsid w:val="009A5DD1"/>
    <w:rsid w:val="009B21B3"/>
    <w:rsid w:val="009C6E1C"/>
    <w:rsid w:val="009D44A1"/>
    <w:rsid w:val="009F0CEE"/>
    <w:rsid w:val="009F3530"/>
    <w:rsid w:val="00A02EB9"/>
    <w:rsid w:val="00A21AAF"/>
    <w:rsid w:val="00A33D9F"/>
    <w:rsid w:val="00A33FAC"/>
    <w:rsid w:val="00A34F17"/>
    <w:rsid w:val="00A5323B"/>
    <w:rsid w:val="00A54DDE"/>
    <w:rsid w:val="00A551D1"/>
    <w:rsid w:val="00A57E36"/>
    <w:rsid w:val="00A62A9E"/>
    <w:rsid w:val="00A65EA0"/>
    <w:rsid w:val="00A76835"/>
    <w:rsid w:val="00A775D5"/>
    <w:rsid w:val="00A80A4B"/>
    <w:rsid w:val="00A8154E"/>
    <w:rsid w:val="00A872D2"/>
    <w:rsid w:val="00A87D0F"/>
    <w:rsid w:val="00A91075"/>
    <w:rsid w:val="00A93325"/>
    <w:rsid w:val="00A96ED2"/>
    <w:rsid w:val="00A973BD"/>
    <w:rsid w:val="00AB17E3"/>
    <w:rsid w:val="00AB534D"/>
    <w:rsid w:val="00AB5BE5"/>
    <w:rsid w:val="00AC0C52"/>
    <w:rsid w:val="00AD7BAD"/>
    <w:rsid w:val="00AE02D8"/>
    <w:rsid w:val="00AE07C7"/>
    <w:rsid w:val="00AE14CC"/>
    <w:rsid w:val="00AF2C0D"/>
    <w:rsid w:val="00B0022B"/>
    <w:rsid w:val="00B05D34"/>
    <w:rsid w:val="00B11F49"/>
    <w:rsid w:val="00B1524C"/>
    <w:rsid w:val="00B26429"/>
    <w:rsid w:val="00B40C7A"/>
    <w:rsid w:val="00B52EDF"/>
    <w:rsid w:val="00B57337"/>
    <w:rsid w:val="00B57F16"/>
    <w:rsid w:val="00B83E53"/>
    <w:rsid w:val="00B9013E"/>
    <w:rsid w:val="00BA53EE"/>
    <w:rsid w:val="00BC6613"/>
    <w:rsid w:val="00BE63CE"/>
    <w:rsid w:val="00BE73F6"/>
    <w:rsid w:val="00BE78A4"/>
    <w:rsid w:val="00C04FD5"/>
    <w:rsid w:val="00C13C14"/>
    <w:rsid w:val="00C43769"/>
    <w:rsid w:val="00C50889"/>
    <w:rsid w:val="00C702D1"/>
    <w:rsid w:val="00C72C31"/>
    <w:rsid w:val="00C827E6"/>
    <w:rsid w:val="00C83342"/>
    <w:rsid w:val="00C83B53"/>
    <w:rsid w:val="00C864F8"/>
    <w:rsid w:val="00C86DE3"/>
    <w:rsid w:val="00C95E65"/>
    <w:rsid w:val="00CB0FA6"/>
    <w:rsid w:val="00CB442F"/>
    <w:rsid w:val="00CC2F3C"/>
    <w:rsid w:val="00CD175F"/>
    <w:rsid w:val="00CE3842"/>
    <w:rsid w:val="00CF5CD8"/>
    <w:rsid w:val="00CF6309"/>
    <w:rsid w:val="00D0689C"/>
    <w:rsid w:val="00D10EF5"/>
    <w:rsid w:val="00D12001"/>
    <w:rsid w:val="00D2419D"/>
    <w:rsid w:val="00D273CE"/>
    <w:rsid w:val="00D56AA5"/>
    <w:rsid w:val="00D747F2"/>
    <w:rsid w:val="00D779AE"/>
    <w:rsid w:val="00D815D6"/>
    <w:rsid w:val="00D834F9"/>
    <w:rsid w:val="00D95B9A"/>
    <w:rsid w:val="00DA204B"/>
    <w:rsid w:val="00DB52F8"/>
    <w:rsid w:val="00DC2ADC"/>
    <w:rsid w:val="00DD0A1B"/>
    <w:rsid w:val="00DD39E2"/>
    <w:rsid w:val="00DF1259"/>
    <w:rsid w:val="00DF7581"/>
    <w:rsid w:val="00E06D74"/>
    <w:rsid w:val="00E13C92"/>
    <w:rsid w:val="00E24EC9"/>
    <w:rsid w:val="00E32141"/>
    <w:rsid w:val="00E404FE"/>
    <w:rsid w:val="00E42AEC"/>
    <w:rsid w:val="00E46130"/>
    <w:rsid w:val="00E53523"/>
    <w:rsid w:val="00E60295"/>
    <w:rsid w:val="00E61820"/>
    <w:rsid w:val="00E66679"/>
    <w:rsid w:val="00E7302F"/>
    <w:rsid w:val="00E743CE"/>
    <w:rsid w:val="00E830DD"/>
    <w:rsid w:val="00E935E0"/>
    <w:rsid w:val="00E96108"/>
    <w:rsid w:val="00EA0762"/>
    <w:rsid w:val="00EA4F00"/>
    <w:rsid w:val="00EA7AF1"/>
    <w:rsid w:val="00EB3606"/>
    <w:rsid w:val="00EB7BA7"/>
    <w:rsid w:val="00EC2A13"/>
    <w:rsid w:val="00EF2D28"/>
    <w:rsid w:val="00EF6B91"/>
    <w:rsid w:val="00F03414"/>
    <w:rsid w:val="00F0729F"/>
    <w:rsid w:val="00F163FC"/>
    <w:rsid w:val="00F23447"/>
    <w:rsid w:val="00F2391F"/>
    <w:rsid w:val="00F344A4"/>
    <w:rsid w:val="00F446FD"/>
    <w:rsid w:val="00F45F9A"/>
    <w:rsid w:val="00F5013E"/>
    <w:rsid w:val="00F54E4F"/>
    <w:rsid w:val="00F5581B"/>
    <w:rsid w:val="00F56AF1"/>
    <w:rsid w:val="00F601E8"/>
    <w:rsid w:val="00F61B33"/>
    <w:rsid w:val="00F72F55"/>
    <w:rsid w:val="00F80167"/>
    <w:rsid w:val="00F82768"/>
    <w:rsid w:val="00F86858"/>
    <w:rsid w:val="00F92FC7"/>
    <w:rsid w:val="00FA1EFA"/>
    <w:rsid w:val="00FA4BA8"/>
    <w:rsid w:val="00FA65CB"/>
    <w:rsid w:val="00FB332A"/>
    <w:rsid w:val="00FB5753"/>
    <w:rsid w:val="00FC33D3"/>
    <w:rsid w:val="00FC60A5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22F17"/>
  <w15:docId w15:val="{F30A163C-D4A2-4392-8B9D-38EC19D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0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2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20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13"/>
  </w:style>
  <w:style w:type="paragraph" w:styleId="Footer">
    <w:name w:val="footer"/>
    <w:basedOn w:val="Normal"/>
    <w:link w:val="Foot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13"/>
  </w:style>
  <w:style w:type="character" w:customStyle="1" w:styleId="Heading6Char">
    <w:name w:val="Heading 6 Char"/>
    <w:basedOn w:val="DefaultParagraphFont"/>
    <w:link w:val="Heading6"/>
    <w:uiPriority w:val="9"/>
    <w:semiHidden/>
    <w:rsid w:val="00B11F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1F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49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93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325EF"/>
  </w:style>
  <w:style w:type="paragraph" w:customStyle="1" w:styleId="Default">
    <w:name w:val="Default"/>
    <w:rsid w:val="00860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68C0"/>
    <w:rPr>
      <w:color w:val="800080" w:themeColor="followedHyperlink"/>
      <w:u w:val="single"/>
    </w:rPr>
  </w:style>
  <w:style w:type="character" w:customStyle="1" w:styleId="color18">
    <w:name w:val="color_18"/>
    <w:basedOn w:val="DefaultParagraphFont"/>
    <w:rsid w:val="000909F1"/>
  </w:style>
  <w:style w:type="paragraph" w:styleId="ListParagraph">
    <w:name w:val="List Paragraph"/>
    <w:basedOn w:val="Normal"/>
    <w:uiPriority w:val="34"/>
    <w:qFormat/>
    <w:rsid w:val="00926EF5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B53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1B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Agenda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3CD91486684BB03ADCD7F8F6B850" ma:contentTypeVersion="12" ma:contentTypeDescription="Create a new document." ma:contentTypeScope="" ma:versionID="79e666f6f16963ffd9416ab2f4f83200">
  <xsd:schema xmlns:xsd="http://www.w3.org/2001/XMLSchema" xmlns:xs="http://www.w3.org/2001/XMLSchema" xmlns:p="http://schemas.microsoft.com/office/2006/metadata/properties" xmlns:ns3="7c176d88-088e-4d63-957a-f79cc9be8ce5" xmlns:ns4="92fe75cd-e36a-4516-87bc-234da7be0d6d" targetNamespace="http://schemas.microsoft.com/office/2006/metadata/properties" ma:root="true" ma:fieldsID="1ca8e936881485ed50153e01e75d5281" ns3:_="" ns4:_="">
    <xsd:import namespace="7c176d88-088e-4d63-957a-f79cc9be8ce5"/>
    <xsd:import namespace="92fe75cd-e36a-4516-87bc-234da7be0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d88-088e-4d63-957a-f79cc9be8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75cd-e36a-4516-87bc-234da7be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1CBDA-7C50-4C59-8C1F-170163F51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32CCB-1BBC-46DF-92B1-A92121AF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d88-088e-4d63-957a-f79cc9be8ce5"/>
    <ds:schemaRef ds:uri="92fe75cd-e36a-4516-87bc-234da7be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11AED-24DD-40FF-847A-314FFC764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Wenman</dc:creator>
  <cp:lastModifiedBy>Angela Thornton</cp:lastModifiedBy>
  <cp:revision>9</cp:revision>
  <cp:lastPrinted>2023-12-10T10:06:00Z</cp:lastPrinted>
  <dcterms:created xsi:type="dcterms:W3CDTF">2024-07-02T09:12:00Z</dcterms:created>
  <dcterms:modified xsi:type="dcterms:W3CDTF">2024-07-04T09:18:00Z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0x010100552C3CD91486684BB03ADCD7F8F6B850</vt:lpwstr>
  </property>
</Properties>
</file>